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A" w:rsidRPr="008759F9" w:rsidRDefault="00D00550" w:rsidP="007934EA">
      <w:pPr>
        <w:pStyle w:val="Titel"/>
      </w:pPr>
      <w:bookmarkStart w:id="0" w:name="_GoBack"/>
      <w:bookmarkEnd w:id="0"/>
      <w:r>
        <w:t>(„</w:t>
      </w:r>
      <w:r w:rsidR="0050044C">
        <w:t>Diplomarbeit</w:t>
      </w:r>
      <w:r>
        <w:t>“ / „Bachelorarbeit“ / „Masterarbeit“)</w:t>
      </w:r>
    </w:p>
    <w:p w:rsidR="00AB1351" w:rsidRPr="00F21152" w:rsidRDefault="00AB1351" w:rsidP="00A20F20">
      <w:pPr>
        <w:pStyle w:val="berschrift2"/>
      </w:pPr>
      <w:r w:rsidRPr="00F21152">
        <w:t>Titel:</w:t>
      </w:r>
      <w:r w:rsidR="00E931A8" w:rsidRPr="00F21152">
        <w:t xml:space="preserve"> </w:t>
      </w:r>
      <w:r w:rsidR="00D00550" w:rsidRPr="00F21152">
        <w:t xml:space="preserve">German title </w:t>
      </w:r>
      <w:r w:rsidR="00E931A8" w:rsidRPr="00F21152">
        <w:t xml:space="preserve">/ </w:t>
      </w:r>
      <w:r w:rsidR="00D00550" w:rsidRPr="00F21152">
        <w:t>Englisch title if you wirte in English</w:t>
      </w:r>
    </w:p>
    <w:p w:rsidR="007934EA" w:rsidRPr="00F21152" w:rsidRDefault="007934EA" w:rsidP="007934EA"/>
    <w:p w:rsidR="007934EA" w:rsidRPr="00F21152" w:rsidRDefault="007934EA" w:rsidP="007934EA">
      <w:pPr>
        <w:rPr>
          <w:rFonts w:ascii="Calibri" w:eastAsia="Times New Roman" w:hAnsi="Calibri"/>
          <w:color w:val="000000"/>
          <w:sz w:val="21"/>
          <w:szCs w:val="21"/>
        </w:rPr>
      </w:pPr>
      <w:r w:rsidRPr="00F21152">
        <w:rPr>
          <w:b/>
          <w:sz w:val="24"/>
          <w:szCs w:val="24"/>
        </w:rPr>
        <w:t>Student:</w:t>
      </w:r>
      <w:r w:rsidRPr="00F21152">
        <w:rPr>
          <w:sz w:val="24"/>
          <w:szCs w:val="24"/>
        </w:rPr>
        <w:br/>
      </w:r>
      <w:r w:rsidR="00D00550" w:rsidRPr="00F21152">
        <w:rPr>
          <w:sz w:val="24"/>
          <w:szCs w:val="24"/>
        </w:rPr>
        <w:t>Name Lastname,</w:t>
      </w:r>
      <w:r w:rsidR="0050044C" w:rsidRPr="00F21152">
        <w:rPr>
          <w:sz w:val="24"/>
          <w:szCs w:val="24"/>
        </w:rPr>
        <w:t xml:space="preserve"> </w:t>
      </w:r>
      <w:r w:rsidR="00D00550" w:rsidRPr="00F21152">
        <w:rPr>
          <w:sz w:val="24"/>
          <w:szCs w:val="24"/>
        </w:rPr>
        <w:t>matriculation number</w:t>
      </w:r>
    </w:p>
    <w:p w:rsidR="007934EA" w:rsidRPr="008759F9" w:rsidRDefault="007934EA" w:rsidP="007934EA">
      <w:pPr>
        <w:rPr>
          <w:sz w:val="24"/>
          <w:szCs w:val="24"/>
        </w:rPr>
      </w:pPr>
      <w:r w:rsidRPr="008759F9">
        <w:rPr>
          <w:b/>
          <w:sz w:val="24"/>
          <w:szCs w:val="24"/>
        </w:rPr>
        <w:t>Studiengang</w:t>
      </w:r>
      <w:r w:rsidRPr="008759F9">
        <w:rPr>
          <w:sz w:val="24"/>
          <w:szCs w:val="24"/>
        </w:rPr>
        <w:t xml:space="preserve">: </w:t>
      </w:r>
      <w:r w:rsidR="00D00550">
        <w:rPr>
          <w:sz w:val="24"/>
          <w:szCs w:val="24"/>
        </w:rPr>
        <w:t>X</w:t>
      </w:r>
      <w:r w:rsidRPr="008759F9">
        <w:rPr>
          <w:sz w:val="24"/>
          <w:szCs w:val="24"/>
        </w:rPr>
        <w:br/>
      </w:r>
      <w:r w:rsidRPr="008759F9">
        <w:rPr>
          <w:b/>
          <w:sz w:val="24"/>
          <w:szCs w:val="24"/>
        </w:rPr>
        <w:t>Prüfer</w:t>
      </w:r>
      <w:r w:rsidRPr="008759F9">
        <w:rPr>
          <w:sz w:val="24"/>
          <w:szCs w:val="24"/>
        </w:rPr>
        <w:t xml:space="preserve">: </w:t>
      </w:r>
      <w:r w:rsidR="00D00550">
        <w:rPr>
          <w:sz w:val="24"/>
          <w:szCs w:val="24"/>
        </w:rPr>
        <w:t>X</w:t>
      </w:r>
      <w:r w:rsidRPr="008759F9">
        <w:rPr>
          <w:sz w:val="24"/>
          <w:szCs w:val="24"/>
        </w:rPr>
        <w:br/>
      </w:r>
      <w:r w:rsidR="006D18A3" w:rsidRPr="008759F9">
        <w:rPr>
          <w:b/>
          <w:sz w:val="24"/>
          <w:szCs w:val="24"/>
        </w:rPr>
        <w:t>Betreuer</w:t>
      </w:r>
      <w:r w:rsidR="006D18A3" w:rsidRPr="008759F9">
        <w:rPr>
          <w:sz w:val="24"/>
          <w:szCs w:val="24"/>
        </w:rPr>
        <w:t xml:space="preserve">: </w:t>
      </w:r>
      <w:r w:rsidR="00D00550">
        <w:rPr>
          <w:sz w:val="24"/>
          <w:szCs w:val="24"/>
        </w:rPr>
        <w:t>X</w:t>
      </w:r>
      <w:r w:rsidR="00B169CF">
        <w:rPr>
          <w:sz w:val="24"/>
          <w:szCs w:val="24"/>
        </w:rPr>
        <w:br/>
      </w:r>
      <w:r w:rsidRPr="008759F9">
        <w:rPr>
          <w:b/>
          <w:sz w:val="24"/>
          <w:szCs w:val="24"/>
        </w:rPr>
        <w:t>Beginn</w:t>
      </w:r>
      <w:r w:rsidRPr="008759F9">
        <w:rPr>
          <w:sz w:val="24"/>
          <w:szCs w:val="24"/>
        </w:rPr>
        <w:t xml:space="preserve">: </w:t>
      </w:r>
      <w:r w:rsidR="00D00550">
        <w:rPr>
          <w:sz w:val="24"/>
          <w:szCs w:val="24"/>
        </w:rPr>
        <w:t>X</w:t>
      </w:r>
    </w:p>
    <w:p w:rsidR="00B169CF" w:rsidRPr="00A8352F" w:rsidRDefault="00D00550" w:rsidP="00D00550">
      <w:pPr>
        <w:autoSpaceDE w:val="0"/>
        <w:autoSpaceDN w:val="0"/>
        <w:adjustRightInd w:val="0"/>
        <w:spacing w:after="0" w:line="240" w:lineRule="auto"/>
        <w:ind w:left="426" w:hanging="426"/>
        <w:rPr>
          <w:lang w:val="en-GB"/>
        </w:rPr>
      </w:pPr>
      <w:r w:rsidRPr="00D00550">
        <w:rPr>
          <w:lang w:val="en-GB"/>
        </w:rPr>
        <w:t>Write about two pages description.</w:t>
      </w:r>
    </w:p>
    <w:sectPr w:rsidR="00B169CF" w:rsidRPr="00A8352F" w:rsidSect="0008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A72"/>
    <w:multiLevelType w:val="hybridMultilevel"/>
    <w:tmpl w:val="32D8D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78D"/>
    <w:multiLevelType w:val="hybridMultilevel"/>
    <w:tmpl w:val="4B5C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3E2D"/>
    <w:multiLevelType w:val="hybridMultilevel"/>
    <w:tmpl w:val="2BCA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4C"/>
    <w:rsid w:val="000009B3"/>
    <w:rsid w:val="00000E1F"/>
    <w:rsid w:val="000023BC"/>
    <w:rsid w:val="00002964"/>
    <w:rsid w:val="00002EFC"/>
    <w:rsid w:val="0000342A"/>
    <w:rsid w:val="000042AC"/>
    <w:rsid w:val="0001015B"/>
    <w:rsid w:val="000114F8"/>
    <w:rsid w:val="00011E0D"/>
    <w:rsid w:val="00015BB8"/>
    <w:rsid w:val="0001630C"/>
    <w:rsid w:val="00017F5C"/>
    <w:rsid w:val="00021C9E"/>
    <w:rsid w:val="00023D36"/>
    <w:rsid w:val="000269DB"/>
    <w:rsid w:val="0003159A"/>
    <w:rsid w:val="00031A06"/>
    <w:rsid w:val="00031D68"/>
    <w:rsid w:val="00034409"/>
    <w:rsid w:val="000353BC"/>
    <w:rsid w:val="00040070"/>
    <w:rsid w:val="0004035C"/>
    <w:rsid w:val="000409F5"/>
    <w:rsid w:val="00043BE8"/>
    <w:rsid w:val="00043CF8"/>
    <w:rsid w:val="00045327"/>
    <w:rsid w:val="0004747A"/>
    <w:rsid w:val="00050330"/>
    <w:rsid w:val="00051747"/>
    <w:rsid w:val="00051938"/>
    <w:rsid w:val="000533F5"/>
    <w:rsid w:val="00055645"/>
    <w:rsid w:val="0006011A"/>
    <w:rsid w:val="000631B6"/>
    <w:rsid w:val="0006521A"/>
    <w:rsid w:val="00065381"/>
    <w:rsid w:val="00067427"/>
    <w:rsid w:val="00075D3A"/>
    <w:rsid w:val="00075DC0"/>
    <w:rsid w:val="0008091C"/>
    <w:rsid w:val="000822ED"/>
    <w:rsid w:val="00082590"/>
    <w:rsid w:val="000839DE"/>
    <w:rsid w:val="00083B4C"/>
    <w:rsid w:val="00087547"/>
    <w:rsid w:val="00087595"/>
    <w:rsid w:val="0009496B"/>
    <w:rsid w:val="00094CB8"/>
    <w:rsid w:val="00096094"/>
    <w:rsid w:val="000A2EA5"/>
    <w:rsid w:val="000A6F87"/>
    <w:rsid w:val="000B0B3C"/>
    <w:rsid w:val="000B1E90"/>
    <w:rsid w:val="000C36F5"/>
    <w:rsid w:val="000C482A"/>
    <w:rsid w:val="000D5C21"/>
    <w:rsid w:val="000D639E"/>
    <w:rsid w:val="000E095A"/>
    <w:rsid w:val="000E0FD9"/>
    <w:rsid w:val="000E1EA0"/>
    <w:rsid w:val="000E42CF"/>
    <w:rsid w:val="000E6603"/>
    <w:rsid w:val="000F37B8"/>
    <w:rsid w:val="000F51EC"/>
    <w:rsid w:val="000F5645"/>
    <w:rsid w:val="000F7C75"/>
    <w:rsid w:val="00100E76"/>
    <w:rsid w:val="00104C7F"/>
    <w:rsid w:val="00110692"/>
    <w:rsid w:val="001132EC"/>
    <w:rsid w:val="00115C18"/>
    <w:rsid w:val="001248B8"/>
    <w:rsid w:val="001248C4"/>
    <w:rsid w:val="001316F0"/>
    <w:rsid w:val="001338DF"/>
    <w:rsid w:val="00133FE6"/>
    <w:rsid w:val="001351FE"/>
    <w:rsid w:val="00136BB6"/>
    <w:rsid w:val="0013719D"/>
    <w:rsid w:val="00143E92"/>
    <w:rsid w:val="001458C4"/>
    <w:rsid w:val="00146B1C"/>
    <w:rsid w:val="001519B9"/>
    <w:rsid w:val="00151E83"/>
    <w:rsid w:val="001548D0"/>
    <w:rsid w:val="00154A09"/>
    <w:rsid w:val="00155FD5"/>
    <w:rsid w:val="00163996"/>
    <w:rsid w:val="00163B52"/>
    <w:rsid w:val="00171D40"/>
    <w:rsid w:val="00172DCA"/>
    <w:rsid w:val="001740C1"/>
    <w:rsid w:val="00175677"/>
    <w:rsid w:val="00175969"/>
    <w:rsid w:val="00177080"/>
    <w:rsid w:val="00180345"/>
    <w:rsid w:val="00180A80"/>
    <w:rsid w:val="00187F64"/>
    <w:rsid w:val="0019405F"/>
    <w:rsid w:val="001943BA"/>
    <w:rsid w:val="00196E58"/>
    <w:rsid w:val="001A26C9"/>
    <w:rsid w:val="001A55B0"/>
    <w:rsid w:val="001B207A"/>
    <w:rsid w:val="001C13E7"/>
    <w:rsid w:val="001C1C30"/>
    <w:rsid w:val="001C2245"/>
    <w:rsid w:val="001C3E82"/>
    <w:rsid w:val="001C4650"/>
    <w:rsid w:val="001D01A7"/>
    <w:rsid w:val="001D093B"/>
    <w:rsid w:val="001D3C4C"/>
    <w:rsid w:val="001D5B8A"/>
    <w:rsid w:val="001D725F"/>
    <w:rsid w:val="001E3909"/>
    <w:rsid w:val="001E471A"/>
    <w:rsid w:val="001E66CF"/>
    <w:rsid w:val="001E6719"/>
    <w:rsid w:val="001F4746"/>
    <w:rsid w:val="001F6596"/>
    <w:rsid w:val="00203305"/>
    <w:rsid w:val="002045ED"/>
    <w:rsid w:val="00206877"/>
    <w:rsid w:val="00213DE7"/>
    <w:rsid w:val="0021709A"/>
    <w:rsid w:val="00217B14"/>
    <w:rsid w:val="0022475F"/>
    <w:rsid w:val="00224AC4"/>
    <w:rsid w:val="00224E8F"/>
    <w:rsid w:val="00224F94"/>
    <w:rsid w:val="00226866"/>
    <w:rsid w:val="002275FF"/>
    <w:rsid w:val="0023003A"/>
    <w:rsid w:val="00232301"/>
    <w:rsid w:val="00237A00"/>
    <w:rsid w:val="00237E96"/>
    <w:rsid w:val="00242F6F"/>
    <w:rsid w:val="00243E82"/>
    <w:rsid w:val="002462B1"/>
    <w:rsid w:val="00247B97"/>
    <w:rsid w:val="00252489"/>
    <w:rsid w:val="00252FD9"/>
    <w:rsid w:val="00257166"/>
    <w:rsid w:val="002572DB"/>
    <w:rsid w:val="00257A02"/>
    <w:rsid w:val="00257A58"/>
    <w:rsid w:val="00262B53"/>
    <w:rsid w:val="002655B7"/>
    <w:rsid w:val="00266923"/>
    <w:rsid w:val="0027129E"/>
    <w:rsid w:val="002732C1"/>
    <w:rsid w:val="002759BD"/>
    <w:rsid w:val="00276E21"/>
    <w:rsid w:val="00281A4C"/>
    <w:rsid w:val="00282310"/>
    <w:rsid w:val="002867D6"/>
    <w:rsid w:val="00287786"/>
    <w:rsid w:val="00290424"/>
    <w:rsid w:val="00290F30"/>
    <w:rsid w:val="002923F0"/>
    <w:rsid w:val="00295B03"/>
    <w:rsid w:val="002A14A9"/>
    <w:rsid w:val="002A1BBC"/>
    <w:rsid w:val="002A521A"/>
    <w:rsid w:val="002B3ABA"/>
    <w:rsid w:val="002B65E3"/>
    <w:rsid w:val="002C0CBF"/>
    <w:rsid w:val="002C215F"/>
    <w:rsid w:val="002C38D1"/>
    <w:rsid w:val="002C3F50"/>
    <w:rsid w:val="002C7305"/>
    <w:rsid w:val="002C7C0C"/>
    <w:rsid w:val="002D0250"/>
    <w:rsid w:val="002D15E1"/>
    <w:rsid w:val="002E47D6"/>
    <w:rsid w:val="002E6B1F"/>
    <w:rsid w:val="002E756E"/>
    <w:rsid w:val="002F0B91"/>
    <w:rsid w:val="002F378E"/>
    <w:rsid w:val="002F378F"/>
    <w:rsid w:val="002F38FE"/>
    <w:rsid w:val="002F6CA1"/>
    <w:rsid w:val="002F7C8D"/>
    <w:rsid w:val="002F7D4B"/>
    <w:rsid w:val="00302593"/>
    <w:rsid w:val="0030310F"/>
    <w:rsid w:val="003031D1"/>
    <w:rsid w:val="0030477A"/>
    <w:rsid w:val="00307663"/>
    <w:rsid w:val="003121BB"/>
    <w:rsid w:val="00312543"/>
    <w:rsid w:val="00312F55"/>
    <w:rsid w:val="00316071"/>
    <w:rsid w:val="00317430"/>
    <w:rsid w:val="00322A92"/>
    <w:rsid w:val="00325BDF"/>
    <w:rsid w:val="00326D34"/>
    <w:rsid w:val="00327E5A"/>
    <w:rsid w:val="00330575"/>
    <w:rsid w:val="00335978"/>
    <w:rsid w:val="003360DC"/>
    <w:rsid w:val="003455DA"/>
    <w:rsid w:val="00345F23"/>
    <w:rsid w:val="003516D0"/>
    <w:rsid w:val="00351892"/>
    <w:rsid w:val="0035242A"/>
    <w:rsid w:val="00353A29"/>
    <w:rsid w:val="003548FF"/>
    <w:rsid w:val="003560DC"/>
    <w:rsid w:val="00356D5F"/>
    <w:rsid w:val="00382B49"/>
    <w:rsid w:val="0038318D"/>
    <w:rsid w:val="00383BFC"/>
    <w:rsid w:val="00384ACB"/>
    <w:rsid w:val="00384EE1"/>
    <w:rsid w:val="00385481"/>
    <w:rsid w:val="00390670"/>
    <w:rsid w:val="00390AD2"/>
    <w:rsid w:val="003915F4"/>
    <w:rsid w:val="00395189"/>
    <w:rsid w:val="003A1FD6"/>
    <w:rsid w:val="003A397E"/>
    <w:rsid w:val="003A4AB4"/>
    <w:rsid w:val="003A59A4"/>
    <w:rsid w:val="003A6C28"/>
    <w:rsid w:val="003B313E"/>
    <w:rsid w:val="003B3A10"/>
    <w:rsid w:val="003B41B9"/>
    <w:rsid w:val="003B612F"/>
    <w:rsid w:val="003B722D"/>
    <w:rsid w:val="003C03C4"/>
    <w:rsid w:val="003C0C88"/>
    <w:rsid w:val="003C1B1D"/>
    <w:rsid w:val="003C361A"/>
    <w:rsid w:val="003D72B6"/>
    <w:rsid w:val="003F19F5"/>
    <w:rsid w:val="003F26AA"/>
    <w:rsid w:val="00400CF2"/>
    <w:rsid w:val="00406A0C"/>
    <w:rsid w:val="00411957"/>
    <w:rsid w:val="004206CA"/>
    <w:rsid w:val="00421ADF"/>
    <w:rsid w:val="0042417C"/>
    <w:rsid w:val="004252F5"/>
    <w:rsid w:val="004264A8"/>
    <w:rsid w:val="004350F8"/>
    <w:rsid w:val="00436990"/>
    <w:rsid w:val="00437D0C"/>
    <w:rsid w:val="004414B1"/>
    <w:rsid w:val="00441C9C"/>
    <w:rsid w:val="00443C06"/>
    <w:rsid w:val="0044617D"/>
    <w:rsid w:val="004472B7"/>
    <w:rsid w:val="00447A6E"/>
    <w:rsid w:val="00450410"/>
    <w:rsid w:val="00452274"/>
    <w:rsid w:val="00452D71"/>
    <w:rsid w:val="004540F4"/>
    <w:rsid w:val="004625CA"/>
    <w:rsid w:val="0046299D"/>
    <w:rsid w:val="00463F14"/>
    <w:rsid w:val="004712F0"/>
    <w:rsid w:val="0047265D"/>
    <w:rsid w:val="00473C8A"/>
    <w:rsid w:val="004765E2"/>
    <w:rsid w:val="00480163"/>
    <w:rsid w:val="00486433"/>
    <w:rsid w:val="0048695E"/>
    <w:rsid w:val="00494D98"/>
    <w:rsid w:val="00496E62"/>
    <w:rsid w:val="00497D5B"/>
    <w:rsid w:val="004B0755"/>
    <w:rsid w:val="004B0E4C"/>
    <w:rsid w:val="004B11A0"/>
    <w:rsid w:val="004B1AF4"/>
    <w:rsid w:val="004B51A9"/>
    <w:rsid w:val="004C06B0"/>
    <w:rsid w:val="004C1EA7"/>
    <w:rsid w:val="004C3B6B"/>
    <w:rsid w:val="004C3BB6"/>
    <w:rsid w:val="004C77A6"/>
    <w:rsid w:val="004D0166"/>
    <w:rsid w:val="004D5B40"/>
    <w:rsid w:val="004D67BD"/>
    <w:rsid w:val="004E0AE7"/>
    <w:rsid w:val="004E194A"/>
    <w:rsid w:val="004E3447"/>
    <w:rsid w:val="004E5A86"/>
    <w:rsid w:val="004F01DE"/>
    <w:rsid w:val="004F15F6"/>
    <w:rsid w:val="004F2003"/>
    <w:rsid w:val="004F2AE9"/>
    <w:rsid w:val="004F3D14"/>
    <w:rsid w:val="004F7D65"/>
    <w:rsid w:val="00500259"/>
    <w:rsid w:val="0050044C"/>
    <w:rsid w:val="00500C27"/>
    <w:rsid w:val="00506485"/>
    <w:rsid w:val="0051129A"/>
    <w:rsid w:val="00514C2D"/>
    <w:rsid w:val="005175C4"/>
    <w:rsid w:val="005212C2"/>
    <w:rsid w:val="0052352A"/>
    <w:rsid w:val="00524CD0"/>
    <w:rsid w:val="005260E2"/>
    <w:rsid w:val="00530515"/>
    <w:rsid w:val="00530FE6"/>
    <w:rsid w:val="00532E4F"/>
    <w:rsid w:val="005345CD"/>
    <w:rsid w:val="005349D8"/>
    <w:rsid w:val="0054160D"/>
    <w:rsid w:val="0054294D"/>
    <w:rsid w:val="005454C4"/>
    <w:rsid w:val="00547699"/>
    <w:rsid w:val="00547A78"/>
    <w:rsid w:val="00551E23"/>
    <w:rsid w:val="00553098"/>
    <w:rsid w:val="00555AAD"/>
    <w:rsid w:val="00561574"/>
    <w:rsid w:val="005636C7"/>
    <w:rsid w:val="00564133"/>
    <w:rsid w:val="00565105"/>
    <w:rsid w:val="005655A4"/>
    <w:rsid w:val="00566E61"/>
    <w:rsid w:val="005723AD"/>
    <w:rsid w:val="00574E26"/>
    <w:rsid w:val="005778C5"/>
    <w:rsid w:val="00577F6A"/>
    <w:rsid w:val="0058323A"/>
    <w:rsid w:val="0058696C"/>
    <w:rsid w:val="00590163"/>
    <w:rsid w:val="00590606"/>
    <w:rsid w:val="00590FD5"/>
    <w:rsid w:val="005921AF"/>
    <w:rsid w:val="005A3ADC"/>
    <w:rsid w:val="005B05E1"/>
    <w:rsid w:val="005B0D50"/>
    <w:rsid w:val="005B2BA7"/>
    <w:rsid w:val="005B3355"/>
    <w:rsid w:val="005B3F30"/>
    <w:rsid w:val="005C0390"/>
    <w:rsid w:val="005C3C93"/>
    <w:rsid w:val="005C4231"/>
    <w:rsid w:val="005D0E7F"/>
    <w:rsid w:val="005D1E5A"/>
    <w:rsid w:val="005D254C"/>
    <w:rsid w:val="005D2710"/>
    <w:rsid w:val="005E25B4"/>
    <w:rsid w:val="005E3515"/>
    <w:rsid w:val="005E52EF"/>
    <w:rsid w:val="005E60E3"/>
    <w:rsid w:val="005F43B6"/>
    <w:rsid w:val="005F77B7"/>
    <w:rsid w:val="00605EE7"/>
    <w:rsid w:val="0060680F"/>
    <w:rsid w:val="0060779C"/>
    <w:rsid w:val="0061009B"/>
    <w:rsid w:val="00610F60"/>
    <w:rsid w:val="00611603"/>
    <w:rsid w:val="00611B6D"/>
    <w:rsid w:val="006164FE"/>
    <w:rsid w:val="006217F7"/>
    <w:rsid w:val="00621A20"/>
    <w:rsid w:val="00632E0B"/>
    <w:rsid w:val="00633C9E"/>
    <w:rsid w:val="006342C8"/>
    <w:rsid w:val="00635655"/>
    <w:rsid w:val="006372ED"/>
    <w:rsid w:val="006379F0"/>
    <w:rsid w:val="00640C47"/>
    <w:rsid w:val="00640FAF"/>
    <w:rsid w:val="00642485"/>
    <w:rsid w:val="00642FFB"/>
    <w:rsid w:val="006452B5"/>
    <w:rsid w:val="0064698F"/>
    <w:rsid w:val="006478C3"/>
    <w:rsid w:val="00655113"/>
    <w:rsid w:val="006555ED"/>
    <w:rsid w:val="0065776F"/>
    <w:rsid w:val="00661A4F"/>
    <w:rsid w:val="00662A1C"/>
    <w:rsid w:val="0066594A"/>
    <w:rsid w:val="00666F0F"/>
    <w:rsid w:val="006725B1"/>
    <w:rsid w:val="006749A4"/>
    <w:rsid w:val="006801EA"/>
    <w:rsid w:val="006849D9"/>
    <w:rsid w:val="00690426"/>
    <w:rsid w:val="0069182B"/>
    <w:rsid w:val="00692EF4"/>
    <w:rsid w:val="0069513A"/>
    <w:rsid w:val="0069735E"/>
    <w:rsid w:val="006A0E94"/>
    <w:rsid w:val="006A3595"/>
    <w:rsid w:val="006A4513"/>
    <w:rsid w:val="006A4F6C"/>
    <w:rsid w:val="006B08CE"/>
    <w:rsid w:val="006B3CD9"/>
    <w:rsid w:val="006C4AF1"/>
    <w:rsid w:val="006D18A3"/>
    <w:rsid w:val="006D276A"/>
    <w:rsid w:val="006D3CF7"/>
    <w:rsid w:val="006E0A48"/>
    <w:rsid w:val="006E0B9A"/>
    <w:rsid w:val="006E4B72"/>
    <w:rsid w:val="006E7048"/>
    <w:rsid w:val="006E7859"/>
    <w:rsid w:val="006F0594"/>
    <w:rsid w:val="006F086D"/>
    <w:rsid w:val="006F3597"/>
    <w:rsid w:val="006F6581"/>
    <w:rsid w:val="006F6B75"/>
    <w:rsid w:val="006F7983"/>
    <w:rsid w:val="00706F47"/>
    <w:rsid w:val="00707CCB"/>
    <w:rsid w:val="007102D5"/>
    <w:rsid w:val="00711771"/>
    <w:rsid w:val="0071519E"/>
    <w:rsid w:val="00716DFC"/>
    <w:rsid w:val="00724E04"/>
    <w:rsid w:val="007271A0"/>
    <w:rsid w:val="00727989"/>
    <w:rsid w:val="007348B0"/>
    <w:rsid w:val="007354D0"/>
    <w:rsid w:val="00735E84"/>
    <w:rsid w:val="007422FE"/>
    <w:rsid w:val="00743B9E"/>
    <w:rsid w:val="007448A5"/>
    <w:rsid w:val="00760D26"/>
    <w:rsid w:val="00762174"/>
    <w:rsid w:val="00767BBE"/>
    <w:rsid w:val="00775C94"/>
    <w:rsid w:val="00780DE5"/>
    <w:rsid w:val="00782C70"/>
    <w:rsid w:val="007852EB"/>
    <w:rsid w:val="00786C5E"/>
    <w:rsid w:val="007874C7"/>
    <w:rsid w:val="00790C46"/>
    <w:rsid w:val="0079269D"/>
    <w:rsid w:val="007934EA"/>
    <w:rsid w:val="00797F73"/>
    <w:rsid w:val="007A0EF0"/>
    <w:rsid w:val="007A2A19"/>
    <w:rsid w:val="007B1001"/>
    <w:rsid w:val="007B1EF6"/>
    <w:rsid w:val="007B4C3E"/>
    <w:rsid w:val="007B719F"/>
    <w:rsid w:val="007C0609"/>
    <w:rsid w:val="007D115A"/>
    <w:rsid w:val="007E26C2"/>
    <w:rsid w:val="007E4396"/>
    <w:rsid w:val="007E4A14"/>
    <w:rsid w:val="007E51D0"/>
    <w:rsid w:val="007F1558"/>
    <w:rsid w:val="007F327B"/>
    <w:rsid w:val="007F3914"/>
    <w:rsid w:val="008046FF"/>
    <w:rsid w:val="00805006"/>
    <w:rsid w:val="0080601A"/>
    <w:rsid w:val="00806E71"/>
    <w:rsid w:val="00811042"/>
    <w:rsid w:val="0081154F"/>
    <w:rsid w:val="00811834"/>
    <w:rsid w:val="008125DF"/>
    <w:rsid w:val="008134A1"/>
    <w:rsid w:val="008147D2"/>
    <w:rsid w:val="00816B33"/>
    <w:rsid w:val="00821F1F"/>
    <w:rsid w:val="00827ABE"/>
    <w:rsid w:val="00827BED"/>
    <w:rsid w:val="00830B46"/>
    <w:rsid w:val="00831A3E"/>
    <w:rsid w:val="008400DC"/>
    <w:rsid w:val="00840F5E"/>
    <w:rsid w:val="00842286"/>
    <w:rsid w:val="00842A07"/>
    <w:rsid w:val="00846298"/>
    <w:rsid w:val="0084680B"/>
    <w:rsid w:val="0084751F"/>
    <w:rsid w:val="0085275D"/>
    <w:rsid w:val="00852FCF"/>
    <w:rsid w:val="00860D9A"/>
    <w:rsid w:val="00863867"/>
    <w:rsid w:val="00867B7D"/>
    <w:rsid w:val="00870386"/>
    <w:rsid w:val="00871106"/>
    <w:rsid w:val="00874B30"/>
    <w:rsid w:val="008759F9"/>
    <w:rsid w:val="008769E7"/>
    <w:rsid w:val="00876D66"/>
    <w:rsid w:val="0088320B"/>
    <w:rsid w:val="0088327F"/>
    <w:rsid w:val="00887D3C"/>
    <w:rsid w:val="008A1DBC"/>
    <w:rsid w:val="008A2ACE"/>
    <w:rsid w:val="008A6BEE"/>
    <w:rsid w:val="008B172C"/>
    <w:rsid w:val="008B1B38"/>
    <w:rsid w:val="008B4BD0"/>
    <w:rsid w:val="008B6B7F"/>
    <w:rsid w:val="008C158E"/>
    <w:rsid w:val="008C15CC"/>
    <w:rsid w:val="008C6D5B"/>
    <w:rsid w:val="008D0DD4"/>
    <w:rsid w:val="008D1C78"/>
    <w:rsid w:val="008D4900"/>
    <w:rsid w:val="008D7436"/>
    <w:rsid w:val="008D7D40"/>
    <w:rsid w:val="008E0EE2"/>
    <w:rsid w:val="008E4DAF"/>
    <w:rsid w:val="008E50C5"/>
    <w:rsid w:val="008E6497"/>
    <w:rsid w:val="008F0EBD"/>
    <w:rsid w:val="008F37C5"/>
    <w:rsid w:val="008F4FF0"/>
    <w:rsid w:val="00900492"/>
    <w:rsid w:val="009004C6"/>
    <w:rsid w:val="00906C5C"/>
    <w:rsid w:val="00912B10"/>
    <w:rsid w:val="00914179"/>
    <w:rsid w:val="00916C76"/>
    <w:rsid w:val="009178A2"/>
    <w:rsid w:val="009202E4"/>
    <w:rsid w:val="0092043D"/>
    <w:rsid w:val="00922C28"/>
    <w:rsid w:val="00924C8C"/>
    <w:rsid w:val="0093108C"/>
    <w:rsid w:val="00933018"/>
    <w:rsid w:val="009334BF"/>
    <w:rsid w:val="009414D3"/>
    <w:rsid w:val="00943B5F"/>
    <w:rsid w:val="00944800"/>
    <w:rsid w:val="009452F6"/>
    <w:rsid w:val="00946378"/>
    <w:rsid w:val="009512B3"/>
    <w:rsid w:val="00954270"/>
    <w:rsid w:val="0095429A"/>
    <w:rsid w:val="009544EC"/>
    <w:rsid w:val="0095453D"/>
    <w:rsid w:val="00955DF8"/>
    <w:rsid w:val="00956969"/>
    <w:rsid w:val="009606BA"/>
    <w:rsid w:val="00963535"/>
    <w:rsid w:val="00964F76"/>
    <w:rsid w:val="00967128"/>
    <w:rsid w:val="009677EC"/>
    <w:rsid w:val="009763AC"/>
    <w:rsid w:val="00981857"/>
    <w:rsid w:val="00984C52"/>
    <w:rsid w:val="00986358"/>
    <w:rsid w:val="009907D1"/>
    <w:rsid w:val="00993022"/>
    <w:rsid w:val="00997724"/>
    <w:rsid w:val="009A167C"/>
    <w:rsid w:val="009A4907"/>
    <w:rsid w:val="009A5EB1"/>
    <w:rsid w:val="009A7876"/>
    <w:rsid w:val="009A7E5E"/>
    <w:rsid w:val="009B5784"/>
    <w:rsid w:val="009C23A0"/>
    <w:rsid w:val="009C6798"/>
    <w:rsid w:val="009D3E4F"/>
    <w:rsid w:val="009D5382"/>
    <w:rsid w:val="009D6301"/>
    <w:rsid w:val="009E028E"/>
    <w:rsid w:val="009E7B76"/>
    <w:rsid w:val="009F3CA3"/>
    <w:rsid w:val="009F44BC"/>
    <w:rsid w:val="009F58D6"/>
    <w:rsid w:val="009F5C85"/>
    <w:rsid w:val="009F667B"/>
    <w:rsid w:val="00A01258"/>
    <w:rsid w:val="00A1131C"/>
    <w:rsid w:val="00A124A9"/>
    <w:rsid w:val="00A1595E"/>
    <w:rsid w:val="00A15E45"/>
    <w:rsid w:val="00A15E81"/>
    <w:rsid w:val="00A15E9E"/>
    <w:rsid w:val="00A17214"/>
    <w:rsid w:val="00A209E3"/>
    <w:rsid w:val="00A20F20"/>
    <w:rsid w:val="00A245A0"/>
    <w:rsid w:val="00A24BA3"/>
    <w:rsid w:val="00A30F0B"/>
    <w:rsid w:val="00A32171"/>
    <w:rsid w:val="00A32621"/>
    <w:rsid w:val="00A32D73"/>
    <w:rsid w:val="00A36190"/>
    <w:rsid w:val="00A37F8E"/>
    <w:rsid w:val="00A42D97"/>
    <w:rsid w:val="00A466D2"/>
    <w:rsid w:val="00A53C11"/>
    <w:rsid w:val="00A6006C"/>
    <w:rsid w:val="00A61AFD"/>
    <w:rsid w:val="00A61E10"/>
    <w:rsid w:val="00A66BF6"/>
    <w:rsid w:val="00A67A75"/>
    <w:rsid w:val="00A71D01"/>
    <w:rsid w:val="00A725A1"/>
    <w:rsid w:val="00A76FF3"/>
    <w:rsid w:val="00A77B07"/>
    <w:rsid w:val="00A80B47"/>
    <w:rsid w:val="00A81853"/>
    <w:rsid w:val="00A8352F"/>
    <w:rsid w:val="00A8382B"/>
    <w:rsid w:val="00A85F14"/>
    <w:rsid w:val="00A865B6"/>
    <w:rsid w:val="00A87589"/>
    <w:rsid w:val="00A87789"/>
    <w:rsid w:val="00A87880"/>
    <w:rsid w:val="00A9104E"/>
    <w:rsid w:val="00A91FEB"/>
    <w:rsid w:val="00A939B8"/>
    <w:rsid w:val="00A939E5"/>
    <w:rsid w:val="00A950CA"/>
    <w:rsid w:val="00A97761"/>
    <w:rsid w:val="00A97AFA"/>
    <w:rsid w:val="00AA327C"/>
    <w:rsid w:val="00AA350C"/>
    <w:rsid w:val="00AA6F66"/>
    <w:rsid w:val="00AA70BF"/>
    <w:rsid w:val="00AB1351"/>
    <w:rsid w:val="00AB214B"/>
    <w:rsid w:val="00AB2AA8"/>
    <w:rsid w:val="00AB46E7"/>
    <w:rsid w:val="00AB4949"/>
    <w:rsid w:val="00AB7E92"/>
    <w:rsid w:val="00AC639A"/>
    <w:rsid w:val="00AC79C7"/>
    <w:rsid w:val="00AD0251"/>
    <w:rsid w:val="00AD2F77"/>
    <w:rsid w:val="00AD4D0A"/>
    <w:rsid w:val="00AE1364"/>
    <w:rsid w:val="00AE2043"/>
    <w:rsid w:val="00AE6003"/>
    <w:rsid w:val="00AE6C33"/>
    <w:rsid w:val="00AE75EA"/>
    <w:rsid w:val="00AF202D"/>
    <w:rsid w:val="00AF7835"/>
    <w:rsid w:val="00B043F7"/>
    <w:rsid w:val="00B05620"/>
    <w:rsid w:val="00B05C1E"/>
    <w:rsid w:val="00B10D6C"/>
    <w:rsid w:val="00B14416"/>
    <w:rsid w:val="00B14550"/>
    <w:rsid w:val="00B149AC"/>
    <w:rsid w:val="00B169CF"/>
    <w:rsid w:val="00B20147"/>
    <w:rsid w:val="00B22F73"/>
    <w:rsid w:val="00B252CB"/>
    <w:rsid w:val="00B2628F"/>
    <w:rsid w:val="00B268B5"/>
    <w:rsid w:val="00B26E94"/>
    <w:rsid w:val="00B2788A"/>
    <w:rsid w:val="00B30EAE"/>
    <w:rsid w:val="00B33343"/>
    <w:rsid w:val="00B344B2"/>
    <w:rsid w:val="00B365A8"/>
    <w:rsid w:val="00B40A9D"/>
    <w:rsid w:val="00B43CD7"/>
    <w:rsid w:val="00B465BB"/>
    <w:rsid w:val="00B55EDF"/>
    <w:rsid w:val="00B573D0"/>
    <w:rsid w:val="00B612A0"/>
    <w:rsid w:val="00B61DB5"/>
    <w:rsid w:val="00B66574"/>
    <w:rsid w:val="00B71286"/>
    <w:rsid w:val="00B720EE"/>
    <w:rsid w:val="00B72464"/>
    <w:rsid w:val="00B768A4"/>
    <w:rsid w:val="00B77091"/>
    <w:rsid w:val="00B836CB"/>
    <w:rsid w:val="00B91B8C"/>
    <w:rsid w:val="00BA1082"/>
    <w:rsid w:val="00BA794E"/>
    <w:rsid w:val="00BB4A2F"/>
    <w:rsid w:val="00BB5269"/>
    <w:rsid w:val="00BB5B4C"/>
    <w:rsid w:val="00BC0021"/>
    <w:rsid w:val="00BC2F7F"/>
    <w:rsid w:val="00BC4A21"/>
    <w:rsid w:val="00BC5DEB"/>
    <w:rsid w:val="00BC6A06"/>
    <w:rsid w:val="00BD1FEC"/>
    <w:rsid w:val="00BD24A3"/>
    <w:rsid w:val="00BD3221"/>
    <w:rsid w:val="00BD49A4"/>
    <w:rsid w:val="00BD597A"/>
    <w:rsid w:val="00BE1CA3"/>
    <w:rsid w:val="00BE4E68"/>
    <w:rsid w:val="00BF08E0"/>
    <w:rsid w:val="00BF0EAE"/>
    <w:rsid w:val="00BF2D03"/>
    <w:rsid w:val="00BF4B73"/>
    <w:rsid w:val="00BF5396"/>
    <w:rsid w:val="00BF7921"/>
    <w:rsid w:val="00C02872"/>
    <w:rsid w:val="00C02DBF"/>
    <w:rsid w:val="00C120B8"/>
    <w:rsid w:val="00C17033"/>
    <w:rsid w:val="00C17EA7"/>
    <w:rsid w:val="00C233E5"/>
    <w:rsid w:val="00C33BC6"/>
    <w:rsid w:val="00C33C00"/>
    <w:rsid w:val="00C444E7"/>
    <w:rsid w:val="00C547F3"/>
    <w:rsid w:val="00C56332"/>
    <w:rsid w:val="00C6229E"/>
    <w:rsid w:val="00C64420"/>
    <w:rsid w:val="00C65D35"/>
    <w:rsid w:val="00C66272"/>
    <w:rsid w:val="00C7084B"/>
    <w:rsid w:val="00C75BD4"/>
    <w:rsid w:val="00C81E50"/>
    <w:rsid w:val="00C826C0"/>
    <w:rsid w:val="00C90548"/>
    <w:rsid w:val="00C92CB7"/>
    <w:rsid w:val="00C945E6"/>
    <w:rsid w:val="00C96748"/>
    <w:rsid w:val="00CA4444"/>
    <w:rsid w:val="00CA59BA"/>
    <w:rsid w:val="00CA704E"/>
    <w:rsid w:val="00CB0AAB"/>
    <w:rsid w:val="00CB446C"/>
    <w:rsid w:val="00CB7372"/>
    <w:rsid w:val="00CC0DD8"/>
    <w:rsid w:val="00CC1620"/>
    <w:rsid w:val="00CC324A"/>
    <w:rsid w:val="00CC4144"/>
    <w:rsid w:val="00CC5687"/>
    <w:rsid w:val="00CD2733"/>
    <w:rsid w:val="00CE1D82"/>
    <w:rsid w:val="00CE282E"/>
    <w:rsid w:val="00CF214B"/>
    <w:rsid w:val="00CF59BE"/>
    <w:rsid w:val="00CF5CE6"/>
    <w:rsid w:val="00D00550"/>
    <w:rsid w:val="00D01B21"/>
    <w:rsid w:val="00D04483"/>
    <w:rsid w:val="00D05906"/>
    <w:rsid w:val="00D05CB9"/>
    <w:rsid w:val="00D06A2B"/>
    <w:rsid w:val="00D1237C"/>
    <w:rsid w:val="00D13EF7"/>
    <w:rsid w:val="00D14B78"/>
    <w:rsid w:val="00D22C7D"/>
    <w:rsid w:val="00D23447"/>
    <w:rsid w:val="00D32353"/>
    <w:rsid w:val="00D32E20"/>
    <w:rsid w:val="00D40718"/>
    <w:rsid w:val="00D40D62"/>
    <w:rsid w:val="00D41217"/>
    <w:rsid w:val="00D437AC"/>
    <w:rsid w:val="00D46A5A"/>
    <w:rsid w:val="00D46EDE"/>
    <w:rsid w:val="00D512B2"/>
    <w:rsid w:val="00D54397"/>
    <w:rsid w:val="00D6053C"/>
    <w:rsid w:val="00D6216C"/>
    <w:rsid w:val="00D669F3"/>
    <w:rsid w:val="00D672B1"/>
    <w:rsid w:val="00D72FF4"/>
    <w:rsid w:val="00D76377"/>
    <w:rsid w:val="00D814F7"/>
    <w:rsid w:val="00D838A3"/>
    <w:rsid w:val="00D847EA"/>
    <w:rsid w:val="00D84D69"/>
    <w:rsid w:val="00D852BB"/>
    <w:rsid w:val="00D930FC"/>
    <w:rsid w:val="00DA0E17"/>
    <w:rsid w:val="00DA255F"/>
    <w:rsid w:val="00DA2F02"/>
    <w:rsid w:val="00DA47E8"/>
    <w:rsid w:val="00DA732D"/>
    <w:rsid w:val="00DA7F00"/>
    <w:rsid w:val="00DB1A65"/>
    <w:rsid w:val="00DB2D10"/>
    <w:rsid w:val="00DB3602"/>
    <w:rsid w:val="00DB5D7E"/>
    <w:rsid w:val="00DC0AC1"/>
    <w:rsid w:val="00DC3EC7"/>
    <w:rsid w:val="00DC4EDA"/>
    <w:rsid w:val="00DC5D70"/>
    <w:rsid w:val="00DC64EE"/>
    <w:rsid w:val="00DC7B73"/>
    <w:rsid w:val="00DD31EE"/>
    <w:rsid w:val="00DD7804"/>
    <w:rsid w:val="00DE6382"/>
    <w:rsid w:val="00DE6D26"/>
    <w:rsid w:val="00DF627F"/>
    <w:rsid w:val="00DF6389"/>
    <w:rsid w:val="00DF6E9E"/>
    <w:rsid w:val="00E008F7"/>
    <w:rsid w:val="00E10934"/>
    <w:rsid w:val="00E12B53"/>
    <w:rsid w:val="00E15D14"/>
    <w:rsid w:val="00E16707"/>
    <w:rsid w:val="00E16E0B"/>
    <w:rsid w:val="00E17313"/>
    <w:rsid w:val="00E200A0"/>
    <w:rsid w:val="00E21159"/>
    <w:rsid w:val="00E23125"/>
    <w:rsid w:val="00E24D48"/>
    <w:rsid w:val="00E272A5"/>
    <w:rsid w:val="00E27CB0"/>
    <w:rsid w:val="00E3105F"/>
    <w:rsid w:val="00E32D5E"/>
    <w:rsid w:val="00E3332E"/>
    <w:rsid w:val="00E3392B"/>
    <w:rsid w:val="00E33FA6"/>
    <w:rsid w:val="00E342DB"/>
    <w:rsid w:val="00E34628"/>
    <w:rsid w:val="00E35589"/>
    <w:rsid w:val="00E3792B"/>
    <w:rsid w:val="00E50CCD"/>
    <w:rsid w:val="00E529E8"/>
    <w:rsid w:val="00E52F16"/>
    <w:rsid w:val="00E542C8"/>
    <w:rsid w:val="00E545AD"/>
    <w:rsid w:val="00E574CE"/>
    <w:rsid w:val="00E61F9C"/>
    <w:rsid w:val="00E6393F"/>
    <w:rsid w:val="00E67C7C"/>
    <w:rsid w:val="00E76D76"/>
    <w:rsid w:val="00E76FFB"/>
    <w:rsid w:val="00E77626"/>
    <w:rsid w:val="00E84968"/>
    <w:rsid w:val="00E91B96"/>
    <w:rsid w:val="00E922E4"/>
    <w:rsid w:val="00E92591"/>
    <w:rsid w:val="00E930B2"/>
    <w:rsid w:val="00E931A8"/>
    <w:rsid w:val="00E951E7"/>
    <w:rsid w:val="00E97BCA"/>
    <w:rsid w:val="00EA0B22"/>
    <w:rsid w:val="00EA12F6"/>
    <w:rsid w:val="00EA2680"/>
    <w:rsid w:val="00EA3E96"/>
    <w:rsid w:val="00EA53FB"/>
    <w:rsid w:val="00EB2EBA"/>
    <w:rsid w:val="00EB3634"/>
    <w:rsid w:val="00EB55D5"/>
    <w:rsid w:val="00EB692C"/>
    <w:rsid w:val="00EB7ACB"/>
    <w:rsid w:val="00EC0CCF"/>
    <w:rsid w:val="00EC3643"/>
    <w:rsid w:val="00ED2AD8"/>
    <w:rsid w:val="00ED2EBE"/>
    <w:rsid w:val="00ED348F"/>
    <w:rsid w:val="00EE2965"/>
    <w:rsid w:val="00EE31EF"/>
    <w:rsid w:val="00EE355B"/>
    <w:rsid w:val="00EE546A"/>
    <w:rsid w:val="00EE70D1"/>
    <w:rsid w:val="00EF3A1B"/>
    <w:rsid w:val="00EF7FAF"/>
    <w:rsid w:val="00F0149A"/>
    <w:rsid w:val="00F016B4"/>
    <w:rsid w:val="00F05333"/>
    <w:rsid w:val="00F06041"/>
    <w:rsid w:val="00F06C23"/>
    <w:rsid w:val="00F10272"/>
    <w:rsid w:val="00F12B41"/>
    <w:rsid w:val="00F12BA2"/>
    <w:rsid w:val="00F13752"/>
    <w:rsid w:val="00F1434C"/>
    <w:rsid w:val="00F21152"/>
    <w:rsid w:val="00F23C7B"/>
    <w:rsid w:val="00F262AD"/>
    <w:rsid w:val="00F326E3"/>
    <w:rsid w:val="00F3391F"/>
    <w:rsid w:val="00F347D9"/>
    <w:rsid w:val="00F35CD8"/>
    <w:rsid w:val="00F36591"/>
    <w:rsid w:val="00F36FE9"/>
    <w:rsid w:val="00F409D4"/>
    <w:rsid w:val="00F4159E"/>
    <w:rsid w:val="00F418F7"/>
    <w:rsid w:val="00F430BA"/>
    <w:rsid w:val="00F43731"/>
    <w:rsid w:val="00F447E2"/>
    <w:rsid w:val="00F45550"/>
    <w:rsid w:val="00F4784B"/>
    <w:rsid w:val="00F51A93"/>
    <w:rsid w:val="00F52DB1"/>
    <w:rsid w:val="00F53839"/>
    <w:rsid w:val="00F660D4"/>
    <w:rsid w:val="00F66B1D"/>
    <w:rsid w:val="00F67A61"/>
    <w:rsid w:val="00F67A9E"/>
    <w:rsid w:val="00F708B4"/>
    <w:rsid w:val="00F71784"/>
    <w:rsid w:val="00F80982"/>
    <w:rsid w:val="00F82142"/>
    <w:rsid w:val="00F84A0D"/>
    <w:rsid w:val="00F87499"/>
    <w:rsid w:val="00F915D7"/>
    <w:rsid w:val="00F93B5D"/>
    <w:rsid w:val="00F943EE"/>
    <w:rsid w:val="00F94CC4"/>
    <w:rsid w:val="00F97D65"/>
    <w:rsid w:val="00FA1C25"/>
    <w:rsid w:val="00FA3468"/>
    <w:rsid w:val="00FB05AC"/>
    <w:rsid w:val="00FB1DBD"/>
    <w:rsid w:val="00FB2CC8"/>
    <w:rsid w:val="00FB2E51"/>
    <w:rsid w:val="00FB42A6"/>
    <w:rsid w:val="00FB456F"/>
    <w:rsid w:val="00FB72A2"/>
    <w:rsid w:val="00FC08CB"/>
    <w:rsid w:val="00FC2027"/>
    <w:rsid w:val="00FD0738"/>
    <w:rsid w:val="00FD63F4"/>
    <w:rsid w:val="00FD6C23"/>
    <w:rsid w:val="00FE36C4"/>
    <w:rsid w:val="00FF333F"/>
    <w:rsid w:val="00FF5204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C89F2"/>
  <w15:docId w15:val="{F36C8AB4-9EB0-440C-AFE9-2B22FC7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93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147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4B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54769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20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\Dropbox\HCI\Abschlussarbeiten\_Aufgabenbeschreibung_LastName_Na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Leung1981</b:Tag>
    <b:SourceType>ArticleInAPeriodical</b:SourceType>
    <b:Guid>{B7BF5B5E-F830-445F-B28E-750712A2FF84}</b:Guid>
    <b:Title>Development of pointing as a social gesture.</b:Title>
    <b:Year>1981</b:Year>
    <b:Author>
      <b:Author>
        <b:NameList>
          <b:Person>
            <b:Last>Leung</b:Last>
            <b:First>Eleanor</b:First>
            <b:Middle>H.</b:Middle>
          </b:Person>
          <b:Person>
            <b:Last>Rheingold</b:Last>
            <b:First>Harriet</b:First>
            <b:Middle>L.</b:Middle>
          </b:Person>
        </b:NameList>
      </b:Author>
    </b:Author>
    <b:PeriodicalTitle>Developmental Psychology</b:PeriodicalTitle>
    <b:Pages>215-220</b:Pages>
    <b:LCID>en-GB</b:LCID>
    <b:Volume>17(2)</b:Volume>
    <b:RefOrder>1</b:RefOrder>
  </b:Source>
</b:Sources>
</file>

<file path=customXml/itemProps1.xml><?xml version="1.0" encoding="utf-8"?>
<ds:datastoreItem xmlns:ds="http://schemas.openxmlformats.org/officeDocument/2006/customXml" ds:itemID="{26BC8693-BC21-45F1-9A3A-0DF45A82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_Aufgabenbeschreibung_LastName_Name.dotx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Mayer</dc:creator>
  <cp:lastModifiedBy>Sven Mayer</cp:lastModifiedBy>
  <cp:revision>1</cp:revision>
  <cp:lastPrinted>2013-11-05T09:42:00Z</cp:lastPrinted>
  <dcterms:created xsi:type="dcterms:W3CDTF">2017-02-24T14:49:00Z</dcterms:created>
  <dcterms:modified xsi:type="dcterms:W3CDTF">2017-02-24T14:49:00Z</dcterms:modified>
</cp:coreProperties>
</file>